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C" w:rsidRPr="00BB18B2" w:rsidRDefault="00F177FC" w:rsidP="00C535C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F177FC" w:rsidRPr="00BB18B2" w:rsidRDefault="00F177FC" w:rsidP="00C535C6">
      <w:pPr>
        <w:jc w:val="center"/>
        <w:rPr>
          <w:b/>
          <w:sz w:val="22"/>
          <w:szCs w:val="22"/>
        </w:rPr>
      </w:pPr>
    </w:p>
    <w:p w:rsidR="00F177FC" w:rsidRPr="00BB18B2" w:rsidRDefault="00F177FC" w:rsidP="00C535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:rsidR="00F177FC" w:rsidRPr="00BB18B2" w:rsidRDefault="00F177FC" w:rsidP="00C535C6">
      <w:pPr>
        <w:jc w:val="center"/>
        <w:rPr>
          <w:sz w:val="22"/>
          <w:szCs w:val="22"/>
        </w:rPr>
      </w:pPr>
    </w:p>
    <w:p w:rsidR="00F177FC" w:rsidRPr="00BB18B2" w:rsidRDefault="00F177FC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:rsidR="00F177FC" w:rsidRPr="00BB18B2" w:rsidRDefault="00F177FC" w:rsidP="00A96FB6">
      <w:pPr>
        <w:rPr>
          <w:sz w:val="22"/>
          <w:szCs w:val="22"/>
        </w:rPr>
      </w:pPr>
    </w:p>
    <w:p w:rsidR="00F177FC" w:rsidRPr="00BB18B2" w:rsidRDefault="00F177FC" w:rsidP="00A96FB6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</w:t>
      </w:r>
      <w:r>
        <w:rPr>
          <w:sz w:val="22"/>
          <w:szCs w:val="22"/>
        </w:rPr>
        <w:t>dziców (opiekunów prawnych) jest Przedszkole Miejskie nr 128</w:t>
      </w:r>
      <w:r>
        <w:t xml:space="preserve"> </w:t>
      </w:r>
      <w:r>
        <w:rPr>
          <w:sz w:val="22"/>
          <w:szCs w:val="22"/>
        </w:rPr>
        <w:t>z siedzibą w Łodzi Al. Harcerzy Zatorowców 2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</w:t>
      </w:r>
      <w:r>
        <w:rPr>
          <w:bCs/>
          <w:sz w:val="22"/>
          <w:szCs w:val="22"/>
        </w:rPr>
        <w:t>iodo@pm128.elodz.edu.pl</w:t>
      </w:r>
      <w:r w:rsidRPr="00BB18B2">
        <w:rPr>
          <w:bCs/>
          <w:sz w:val="22"/>
          <w:szCs w:val="22"/>
        </w:rPr>
        <w:t xml:space="preserve"> 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</w:t>
      </w:r>
      <w:r>
        <w:rPr>
          <w:sz w:val="22"/>
          <w:szCs w:val="22"/>
        </w:rPr>
        <w:t>la zapewnienia uczniowi nauki w Przedszkolu Miejskim nr 128</w:t>
      </w:r>
      <w:r w:rsidRPr="00BB18B2">
        <w:rPr>
          <w:sz w:val="22"/>
          <w:szCs w:val="22"/>
        </w:rPr>
        <w:t xml:space="preserve"> dokumentowania jej 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>
        <w:rPr>
          <w:sz w:val="22"/>
          <w:szCs w:val="22"/>
        </w:rPr>
        <w:t>warzania danych osobowych przez Przedszkole Miejskie nr 128</w:t>
      </w:r>
      <w:r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:rsidR="00F177FC" w:rsidRPr="00BB18B2" w:rsidRDefault="00F177FC" w:rsidP="00A96FB6">
      <w:pPr>
        <w:pStyle w:val="ListParagraph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:rsidR="00F177FC" w:rsidRPr="00BB18B2" w:rsidRDefault="00F177FC" w:rsidP="00A96FB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>
        <w:rPr>
          <w:sz w:val="22"/>
          <w:szCs w:val="22"/>
        </w:rPr>
        <w:t xml:space="preserve">PM nr 128 </w:t>
      </w:r>
      <w:r w:rsidRPr="00BB18B2">
        <w:rPr>
          <w:sz w:val="22"/>
          <w:szCs w:val="22"/>
        </w:rPr>
        <w:t>obsługi informatycznej lub prawnej na podstawie umów powierzenia przetwarzania danych;</w:t>
      </w:r>
    </w:p>
    <w:p w:rsidR="00F177FC" w:rsidRPr="00BB18B2" w:rsidRDefault="00F177FC" w:rsidP="00A96FB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</w:t>
      </w:r>
      <w:r>
        <w:rPr>
          <w:sz w:val="22"/>
          <w:szCs w:val="22"/>
        </w:rPr>
        <w:t xml:space="preserve">           </w:t>
      </w:r>
      <w:r w:rsidRPr="00BB18B2">
        <w:rPr>
          <w:sz w:val="22"/>
          <w:szCs w:val="22"/>
        </w:rPr>
        <w:t>a gdyby miało się to odbywać, pozostanie zgodne z zasadami wynikającymi z RODO;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</w:t>
      </w:r>
      <w:r>
        <w:rPr>
          <w:sz w:val="22"/>
          <w:szCs w:val="22"/>
        </w:rPr>
        <w:t>adzone w związku z nauczaniem w PM nr 128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/>
          <w:sz w:val="22"/>
          <w:szCs w:val="22"/>
        </w:rPr>
        <w:t>do żądania ograniczenia przetwarzania w przypadkach określonych w art. 18 RODO;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 PM nr 128 </w:t>
      </w:r>
      <w:r w:rsidRPr="00BB18B2">
        <w:rPr>
          <w:color w:val="000000"/>
          <w:sz w:val="22"/>
          <w:szCs w:val="22"/>
        </w:rPr>
        <w:t>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F177FC" w:rsidRPr="00BB18B2" w:rsidRDefault="00F177FC" w:rsidP="00A96F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bookmarkStart w:id="0" w:name="_GoBack"/>
      <w:bookmarkEnd w:id="0"/>
      <w:r>
        <w:rPr>
          <w:sz w:val="22"/>
          <w:szCs w:val="22"/>
        </w:rPr>
        <w:t>PM nr 128</w:t>
      </w:r>
    </w:p>
    <w:p w:rsidR="00F177FC" w:rsidRPr="00BB18B2" w:rsidRDefault="00F177FC" w:rsidP="00A96FB6">
      <w:pPr>
        <w:jc w:val="both"/>
        <w:rPr>
          <w:b/>
          <w:sz w:val="22"/>
          <w:szCs w:val="22"/>
        </w:rPr>
      </w:pPr>
    </w:p>
    <w:p w:rsidR="00F177FC" w:rsidRPr="00BB18B2" w:rsidRDefault="00F177FC">
      <w:pPr>
        <w:rPr>
          <w:sz w:val="22"/>
          <w:szCs w:val="22"/>
        </w:rPr>
      </w:pPr>
    </w:p>
    <w:sectPr w:rsidR="00F177FC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FB6"/>
    <w:rsid w:val="003975B9"/>
    <w:rsid w:val="00561C0A"/>
    <w:rsid w:val="006B3F4C"/>
    <w:rsid w:val="0094769C"/>
    <w:rsid w:val="00953EB5"/>
    <w:rsid w:val="00A813DC"/>
    <w:rsid w:val="00A91B52"/>
    <w:rsid w:val="00A96FB6"/>
    <w:rsid w:val="00BB18B2"/>
    <w:rsid w:val="00C535C6"/>
    <w:rsid w:val="00D12390"/>
    <w:rsid w:val="00D60AF1"/>
    <w:rsid w:val="00E40C71"/>
    <w:rsid w:val="00F177FC"/>
    <w:rsid w:val="00F93ED4"/>
    <w:rsid w:val="00FD64E7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96F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6FB6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A96FB6"/>
    <w:pPr>
      <w:ind w:left="720"/>
      <w:contextualSpacing/>
    </w:pPr>
  </w:style>
  <w:style w:type="character" w:customStyle="1" w:styleId="alb-s">
    <w:name w:val="a_lb-s"/>
    <w:uiPriority w:val="99"/>
    <w:rsid w:val="00A96FB6"/>
  </w:style>
  <w:style w:type="paragraph" w:styleId="BalloonText">
    <w:name w:val="Balloon Text"/>
    <w:basedOn w:val="Normal"/>
    <w:link w:val="BalloonTextChar"/>
    <w:uiPriority w:val="99"/>
    <w:semiHidden/>
    <w:rsid w:val="00A9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FB6"/>
    <w:rPr>
      <w:rFonts w:ascii="Tahoma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508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Sakowska-Baryła</dc:creator>
  <cp:keywords/>
  <dc:description/>
  <cp:lastModifiedBy>Kazio</cp:lastModifiedBy>
  <cp:revision>8</cp:revision>
  <dcterms:created xsi:type="dcterms:W3CDTF">2018-07-23T23:24:00Z</dcterms:created>
  <dcterms:modified xsi:type="dcterms:W3CDTF">2018-10-15T21:10:00Z</dcterms:modified>
</cp:coreProperties>
</file>